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ccLogoFP"/>
        <w:id w:val="-405450877"/>
        <w:lock w:val="sdtContentLocked"/>
        <w:placeholder>
          <w:docPart w:val="9BEC7E4E3AA44EEAB50CE0F7E65B9938"/>
        </w:placeholder>
      </w:sdtPr>
      <w:sdtEndPr/>
      <w:sdtContent>
        <w:p w:rsidR="00F04EAE" w:rsidRDefault="00193C82" w:rsidP="00F04EAE">
          <w:pPr>
            <w:pStyle w:val="doHidden"/>
            <w:framePr w:w="0" w:hRule="auto" w:hSpace="0" w:wrap="auto" w:vAnchor="margin" w:hAnchor="text" w:xAlign="left" w:yAlign="inline" w:anchorLock="1"/>
          </w:pPr>
          <w:r>
            <w:drawing>
              <wp:anchor distT="0" distB="0" distL="114300" distR="114300" simplePos="0" relativeHeight="251669504" behindDoc="0" locked="1" layoutInCell="1" allowOverlap="1" wp14:anchorId="1882B849" wp14:editId="69E47938">
                <wp:simplePos x="0" y="0"/>
                <wp:positionH relativeFrom="page">
                  <wp:posOffset>431800</wp:posOffset>
                </wp:positionH>
                <wp:positionV relativeFrom="page">
                  <wp:posOffset>536575</wp:posOffset>
                </wp:positionV>
                <wp:extent cx="1818000" cy="698400"/>
                <wp:effectExtent l="0" t="0" r="0" b="698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WZ logo een santeon ziekenhuis RGB.emf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0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04EAE">
            <w:drawing>
              <wp:anchor distT="0" distB="0" distL="114300" distR="114300" simplePos="0" relativeHeight="251655680" behindDoc="0" locked="1" layoutInCell="1" allowOverlap="1" wp14:anchorId="7D0B5C17" wp14:editId="37D8DD23">
                <wp:simplePos x="0" y="0"/>
                <wp:positionH relativeFrom="page">
                  <wp:posOffset>1620520</wp:posOffset>
                </wp:positionH>
                <wp:positionV relativeFrom="page">
                  <wp:posOffset>10144125</wp:posOffset>
                </wp:positionV>
                <wp:extent cx="6073140" cy="550545"/>
                <wp:effectExtent l="0" t="0" r="3810" b="1905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WZ_BALK_RGB_BRIEF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14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04EAE">
            <w:drawing>
              <wp:anchor distT="0" distB="0" distL="114300" distR="114300" simplePos="0" relativeHeight="251654656" behindDoc="0" locked="1" layoutInCell="1" allowOverlap="1" wp14:anchorId="15A84815" wp14:editId="73E2023A">
                <wp:simplePos x="0" y="0"/>
                <wp:positionH relativeFrom="page">
                  <wp:posOffset>323850</wp:posOffset>
                </wp:positionH>
                <wp:positionV relativeFrom="page">
                  <wp:posOffset>9825355</wp:posOffset>
                </wp:positionV>
                <wp:extent cx="993600" cy="583200"/>
                <wp:effectExtent l="0" t="0" r="0" b="762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TEON_LOGO_RGB_BRIEF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dt>
      <w:sdtPr>
        <w:tag w:val="ccThemeFP"/>
        <w:id w:val="-1198471240"/>
        <w:lock w:val="sdtLocked"/>
        <w:placeholder>
          <w:docPart w:val="DC5BF13A8F7243FFBB19E3BD796772B4"/>
        </w:placeholder>
      </w:sdtPr>
      <w:sdtEndPr/>
      <w:sdtContent>
        <w:p w:rsidR="003E2DA4" w:rsidRPr="005815DA" w:rsidRDefault="00B42314" w:rsidP="008E52C6">
          <w:r w:rsidRPr="005815DA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1" wp14:anchorId="407C588A" wp14:editId="7D5D8E81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1582420</wp:posOffset>
                    </wp:positionV>
                    <wp:extent cx="4463415" cy="3645535"/>
                    <wp:effectExtent l="0" t="0" r="13335" b="12065"/>
                    <wp:wrapNone/>
                    <wp:docPr id="6" name="TextboxFP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63415" cy="36455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raster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0"/>
                                </w:tblGrid>
                                <w:tr w:rsidR="00B42314" w:rsidTr="00CE7BE0">
                                  <w:trPr>
                                    <w:trHeight w:val="520"/>
                                  </w:trPr>
                                  <w:tc>
                                    <w:tcPr>
                                      <w:tcW w:w="5670" w:type="dxa"/>
                                    </w:tcPr>
                                    <w:bookmarkStart w:id="0" w:name="bmTitleFP" w:colFirst="0" w:colLast="0" w:displacedByCustomXml="next"/>
                                    <w:sdt>
                                      <w:sdtPr>
                                        <w:tag w:val="ccTitleFP"/>
                                        <w:id w:val="-1038584873"/>
                                        <w:lock w:val="sdtLocked"/>
                                        <w:placeholder>
                                          <w:docPart w:val="8E635C7106584D8EAB9D31CBDE68F102"/>
                                        </w:placeholder>
                                        <w:dataBinding w:prefixMappings="xmlns:ns0='http://www.dotoffice.info/'" w:xpath="/ns0:root[1]/ns0:Title[1]" w:storeItemID="{524E7961-024C-4161-A03F-DBD8EFADE48E}"/>
                                        <w:text/>
                                      </w:sdtPr>
                                      <w:sdtEndPr/>
                                      <w:sdtContent>
                                        <w:p w:rsidR="00B42314" w:rsidRDefault="00CE7BE0" w:rsidP="00FC0953">
                                          <w:pPr>
                                            <w:pStyle w:val="CWZTitel"/>
                                          </w:pPr>
                                          <w:r>
                                            <w:t>HAP-SEH-RAV avond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B42314" w:rsidTr="00CE7BE0">
                                  <w:trPr>
                                    <w:trHeight w:val="240"/>
                                  </w:trPr>
                                  <w:tc>
                                    <w:tcPr>
                                      <w:tcW w:w="5670" w:type="dxa"/>
                                    </w:tcPr>
                                    <w:bookmarkEnd w:id="0" w:displacedByCustomXml="next"/>
                                    <w:bookmarkStart w:id="1" w:name="bmSubTitleFP" w:colFirst="0" w:colLast="0" w:displacedByCustomXml="next"/>
                                    <w:sdt>
                                      <w:sdtPr>
                                        <w:tag w:val="ccSubTitleFP"/>
                                        <w:id w:val="-630710238"/>
                                        <w:lock w:val="sdtLocked"/>
                                        <w:placeholder>
                                          <w:docPart w:val="CE2CD87660874D56938207636E335C73"/>
                                        </w:placeholder>
                                        <w:dataBinding w:prefixMappings="xmlns:ns0='http://www.dotoffice.info/'" w:xpath="/ns0:root[1]/ns0:SubTitle[1]" w:storeItemID="{524E7961-024C-4161-A03F-DBD8EFADE48E}"/>
                                        <w:text/>
                                      </w:sdtPr>
                                      <w:sdtEndPr/>
                                      <w:sdtContent>
                                        <w:p w:rsidR="00C53813" w:rsidRDefault="00E67565" w:rsidP="00E67565">
                                          <w:pPr>
                                            <w:pStyle w:val="CWZSubTitel"/>
                                          </w:pPr>
                                          <w:r>
                                            <w:t>1</w:t>
                                          </w:r>
                                          <w:r w:rsidR="00CE7BE0">
                                            <w:t xml:space="preserve">2 </w:t>
                                          </w:r>
                                          <w:r>
                                            <w:t>mei 2022 17.00 – 19.0</w:t>
                                          </w:r>
                                          <w:r w:rsidR="00CE7BE0">
                                            <w:t>0 uur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B42314" w:rsidTr="00CE7BE0">
                                  <w:trPr>
                                    <w:trHeight w:val="400"/>
                                  </w:trPr>
                                  <w:tc>
                                    <w:tcPr>
                                      <w:tcW w:w="5670" w:type="dxa"/>
                                      <w:vAlign w:val="center"/>
                                    </w:tcPr>
                                    <w:p w:rsidR="00B42314" w:rsidRPr="00615939" w:rsidRDefault="00CE7BE0" w:rsidP="00615939">
                                      <w:pPr>
                                        <w:spacing w:after="100" w:line="240" w:lineRule="exact"/>
                                      </w:pPr>
                                      <w:bookmarkStart w:id="2" w:name="bmSeperator" w:colFirst="0" w:colLast="1"/>
                                      <w:bookmarkEnd w:id="1"/>
                                      <w:r>
                                        <w:rPr>
                                          <w:noProof/>
                                          <w:lang w:eastAsia="nl-NL"/>
                                        </w:rPr>
                                        <w:drawing>
                                          <wp:inline distT="0" distB="0" distL="0" distR="0">
                                            <wp:extent cx="252000" cy="50400"/>
                                            <wp:effectExtent l="0" t="0" r="0" b="6985"/>
                                            <wp:docPr id="7" name="Afbeelding 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zwart tussenstreepje CWZ.emf"/>
                                                    <pic:cNvPicPr/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52000" cy="50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B42314" w:rsidRPr="00CE7BE0" w:rsidTr="00F27482">
                                  <w:tc>
                                    <w:tcPr>
                                      <w:tcW w:w="5670" w:type="dxa"/>
                                    </w:tcPr>
                                    <w:p w:rsidR="00B42314" w:rsidRPr="00CE7BE0" w:rsidRDefault="00CE7BE0" w:rsidP="009C73A6">
                                      <w:pPr>
                                        <w:pStyle w:val="CWZDatum"/>
                                        <w:rPr>
                                          <w:sz w:val="22"/>
                                        </w:rPr>
                                      </w:pPr>
                                      <w:bookmarkStart w:id="3" w:name="bmDate" w:colFirst="0" w:colLast="0"/>
                                      <w:bookmarkEnd w:id="2"/>
                                      <w:r>
                                        <w:rPr>
                                          <w:sz w:val="22"/>
                                        </w:rPr>
                                        <w:t>Programma</w:t>
                                      </w:r>
                                    </w:p>
                                  </w:tc>
                                </w:tr>
                                <w:tr w:rsidR="009C73A6" w:rsidRPr="00CE7BE0" w:rsidTr="00CE7BE0">
                                  <w:trPr>
                                    <w:trHeight w:val="240"/>
                                  </w:trPr>
                                  <w:tc>
                                    <w:tcPr>
                                      <w:tcW w:w="5670" w:type="dxa"/>
                                    </w:tcPr>
                                    <w:p w:rsidR="009C73A6" w:rsidRPr="00CE7BE0" w:rsidRDefault="009C73A6" w:rsidP="009C73A6">
                                      <w:pPr>
                                        <w:pStyle w:val="CWZTijd"/>
                                        <w:rPr>
                                          <w:sz w:val="22"/>
                                        </w:rPr>
                                      </w:pPr>
                                      <w:bookmarkStart w:id="4" w:name="bmTime" w:colFirst="0" w:colLast="0"/>
                                      <w:bookmarkEnd w:id="3"/>
                                    </w:p>
                                  </w:tc>
                                </w:tr>
                                <w:tr w:rsidR="00205AD5" w:rsidRPr="00CE7BE0" w:rsidTr="00CE7BE0">
                                  <w:trPr>
                                    <w:trHeight w:hRule="exact" w:val="20"/>
                                  </w:trPr>
                                  <w:tc>
                                    <w:tcPr>
                                      <w:tcW w:w="5670" w:type="dxa"/>
                                    </w:tcPr>
                                    <w:p w:rsidR="00205AD5" w:rsidRPr="00CE7BE0" w:rsidRDefault="00205AD5" w:rsidP="009C73A6">
                                      <w:pPr>
                                        <w:pStyle w:val="CWZTijd"/>
                                        <w:rPr>
                                          <w:sz w:val="22"/>
                                        </w:rPr>
                                      </w:pPr>
                                      <w:bookmarkStart w:id="5" w:name="bmLocation" w:colFirst="0" w:colLast="0"/>
                                      <w:bookmarkEnd w:id="4"/>
                                    </w:p>
                                  </w:tc>
                                </w:tr>
                                <w:tr w:rsidR="00B42314" w:rsidRPr="00CE7BE0" w:rsidTr="00CE7BE0">
                                  <w:trPr>
                                    <w:trHeight w:hRule="exact" w:val="20"/>
                                  </w:trPr>
                                  <w:tc>
                                    <w:tcPr>
                                      <w:tcW w:w="5670" w:type="dxa"/>
                                    </w:tcPr>
                                    <w:p w:rsidR="00B42314" w:rsidRPr="00CE7BE0" w:rsidRDefault="00B42314" w:rsidP="00CE7BE0">
                                      <w:pPr>
                                        <w:pStyle w:val="CWZExtraTekst"/>
                                        <w:numPr>
                                          <w:ilvl w:val="0"/>
                                          <w:numId w:val="6"/>
                                        </w:numPr>
                                        <w:ind w:left="357" w:hanging="357"/>
                                        <w:rPr>
                                          <w:sz w:val="22"/>
                                        </w:rPr>
                                      </w:pPr>
                                      <w:bookmarkStart w:id="6" w:name="bmExtraText" w:colFirst="0" w:colLast="0"/>
                                      <w:bookmarkEnd w:id="5"/>
                                    </w:p>
                                  </w:tc>
                                </w:tr>
                                <w:bookmarkEnd w:id="6"/>
                                <w:tr w:rsidR="00B42314" w:rsidRPr="00CE7BE0" w:rsidTr="00B42314">
                                  <w:trPr>
                                    <w:trHeight w:val="39"/>
                                  </w:trPr>
                                  <w:tc>
                                    <w:tcPr>
                                      <w:tcW w:w="5670" w:type="dxa"/>
                                    </w:tcPr>
                                    <w:p w:rsidR="00B42314" w:rsidRPr="00CE7BE0" w:rsidRDefault="00B42314" w:rsidP="00CE7BE0">
                                      <w:pPr>
                                        <w:pStyle w:val="Lijstalinea"/>
                                        <w:numPr>
                                          <w:ilvl w:val="0"/>
                                          <w:numId w:val="6"/>
                                        </w:numPr>
                                        <w:spacing w:line="40" w:lineRule="exact"/>
                                        <w:ind w:left="357" w:hanging="357"/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E7BE0" w:rsidRPr="00CE7BE0" w:rsidRDefault="00E67565" w:rsidP="00CE7BE0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line="259" w:lineRule="auto"/>
                                  <w:ind w:left="357" w:hanging="357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17.0</w:t>
                                </w:r>
                                <w:r w:rsidR="00CE7BE0" w:rsidRPr="00CE7BE0">
                                  <w:rPr>
                                    <w:sz w:val="22"/>
                                  </w:rPr>
                                  <w:t>0</w:t>
                                </w:r>
                                <w:r w:rsidR="00CE7BE0">
                                  <w:rPr>
                                    <w:sz w:val="22"/>
                                  </w:rPr>
                                  <w:t>u: W</w:t>
                                </w:r>
                                <w:r w:rsidR="00CE7BE0" w:rsidRPr="00CE7BE0">
                                  <w:rPr>
                                    <w:sz w:val="22"/>
                                  </w:rPr>
                                  <w:t>elkom</w:t>
                                </w:r>
                                <w:r w:rsidR="00CE7BE0">
                                  <w:rPr>
                                    <w:sz w:val="22"/>
                                  </w:rPr>
                                  <w:br/>
                                </w:r>
                              </w:p>
                              <w:p w:rsidR="00CE7BE0" w:rsidRPr="00CE7BE0" w:rsidRDefault="00E67565" w:rsidP="00CE7BE0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line="259" w:lineRule="auto"/>
                                  <w:ind w:left="357" w:hanging="357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17</w:t>
                                </w:r>
                                <w:r w:rsidR="00CE7BE0">
                                  <w:rPr>
                                    <w:sz w:val="22"/>
                                  </w:rPr>
                                  <w:t>.45u: C</w:t>
                                </w:r>
                                <w:r w:rsidR="00CE7BE0" w:rsidRPr="00CE7BE0">
                                  <w:rPr>
                                    <w:sz w:val="22"/>
                                  </w:rPr>
                                  <w:t>asus 1 acute lumbago</w:t>
                                </w:r>
                              </w:p>
                              <w:p w:rsidR="00CE7BE0" w:rsidRPr="00CE7BE0" w:rsidRDefault="00CE7BE0" w:rsidP="00CE7BE0">
                                <w:pPr>
                                  <w:pStyle w:val="Lijstalinea"/>
                                  <w:spacing w:line="259" w:lineRule="auto"/>
                                  <w:ind w:left="357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Cs w:val="20"/>
                                  </w:rPr>
                                  <w:t>I</w:t>
                                </w:r>
                                <w:r w:rsidRPr="00CE7BE0">
                                  <w:rPr>
                                    <w:i/>
                                    <w:iCs/>
                                    <w:szCs w:val="20"/>
                                  </w:rPr>
                                  <w:t>nteractieve casusbespreking waarbij het beloop van de cas</w:t>
                                </w:r>
                                <w:r>
                                  <w:rPr>
                                    <w:i/>
                                    <w:iCs/>
                                    <w:szCs w:val="20"/>
                                  </w:rPr>
                                  <w:t xml:space="preserve">us wordt door besproken met de </w:t>
                                </w:r>
                                <w:r w:rsidRPr="00CE7BE0">
                                  <w:rPr>
                                    <w:i/>
                                    <w:iCs/>
                                    <w:szCs w:val="20"/>
                                  </w:rPr>
                                  <w:t>aanwezigen in de  zaal</w:t>
                                </w:r>
                                <w:r>
                                  <w:rPr>
                                    <w:i/>
                                    <w:iCs/>
                                    <w:szCs w:val="20"/>
                                  </w:rPr>
                                  <w:br/>
                                </w:r>
                              </w:p>
                              <w:p w:rsidR="00CE7BE0" w:rsidRPr="00CE7BE0" w:rsidRDefault="00E67565" w:rsidP="00CE7BE0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line="259" w:lineRule="auto"/>
                                  <w:ind w:left="357" w:hanging="357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18</w:t>
                                </w:r>
                                <w:r w:rsidR="00CE7BE0" w:rsidRPr="00CE7BE0">
                                  <w:rPr>
                                    <w:sz w:val="22"/>
                                  </w:rPr>
                                  <w:t>.05</w:t>
                                </w:r>
                                <w:r w:rsidR="00CE7BE0">
                                  <w:rPr>
                                    <w:sz w:val="22"/>
                                  </w:rPr>
                                  <w:t>u: V</w:t>
                                </w:r>
                                <w:r w:rsidR="00CE7BE0" w:rsidRPr="00CE7BE0">
                                  <w:rPr>
                                    <w:sz w:val="22"/>
                                  </w:rPr>
                                  <w:t>erdieping casus 1</w:t>
                                </w:r>
                              </w:p>
                              <w:p w:rsidR="00CE7BE0" w:rsidRPr="00CE7BE0" w:rsidRDefault="00CE7BE0" w:rsidP="00CE7BE0">
                                <w:pPr>
                                  <w:pStyle w:val="Lijstalinea"/>
                                  <w:spacing w:line="259" w:lineRule="auto"/>
                                  <w:ind w:left="357"/>
                                  <w:rPr>
                                    <w:szCs w:val="20"/>
                                  </w:rPr>
                                </w:pPr>
                                <w:r w:rsidRPr="00CE7BE0">
                                  <w:rPr>
                                    <w:i/>
                                    <w:iCs/>
                                    <w:szCs w:val="20"/>
                                  </w:rPr>
                                  <w:t>achtergrond over diagnostiek en presentatie en beleid ziektebeeld casu</w:t>
                                </w:r>
                                <w:r>
                                  <w:rPr>
                                    <w:i/>
                                    <w:iCs/>
                                    <w:szCs w:val="20"/>
                                  </w:rPr>
                                  <w:t xml:space="preserve">s 1 door Lobke </w:t>
                                </w:r>
                                <w:proofErr w:type="spellStart"/>
                                <w:r>
                                  <w:rPr>
                                    <w:i/>
                                    <w:iCs/>
                                    <w:szCs w:val="20"/>
                                  </w:rPr>
                                  <w:t>Ruijs</w:t>
                                </w:r>
                                <w:proofErr w:type="spellEnd"/>
                                <w:r>
                                  <w:rPr>
                                    <w:i/>
                                    <w:iCs/>
                                    <w:szCs w:val="20"/>
                                  </w:rPr>
                                  <w:t xml:space="preserve"> en Bianca </w:t>
                                </w:r>
                                <w:proofErr w:type="spellStart"/>
                                <w:r w:rsidRPr="00CE7BE0">
                                  <w:rPr>
                                    <w:i/>
                                    <w:iCs/>
                                    <w:szCs w:val="20"/>
                                  </w:rPr>
                                  <w:t>Bendemacher</w:t>
                                </w:r>
                                <w:proofErr w:type="spellEnd"/>
                                <w:r>
                                  <w:rPr>
                                    <w:i/>
                                    <w:iCs/>
                                    <w:szCs w:val="20"/>
                                  </w:rPr>
                                  <w:br/>
                                </w:r>
                              </w:p>
                              <w:p w:rsidR="00CE7BE0" w:rsidRPr="00CE7BE0" w:rsidRDefault="00E67565" w:rsidP="00CE7BE0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line="259" w:lineRule="auto"/>
                                  <w:ind w:left="357" w:hanging="357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  <w:bookmarkStart w:id="7" w:name="_GoBack"/>
                                <w:bookmarkEnd w:id="7"/>
                                <w:r w:rsidR="00CE7BE0" w:rsidRPr="00CE7BE0">
                                  <w:rPr>
                                    <w:sz w:val="22"/>
                                  </w:rPr>
                                  <w:t>.35</w:t>
                                </w:r>
                                <w:r w:rsidR="00CE7BE0">
                                  <w:rPr>
                                    <w:sz w:val="22"/>
                                  </w:rPr>
                                  <w:t>u: C</w:t>
                                </w:r>
                                <w:r w:rsidR="00CE7BE0" w:rsidRPr="00CE7BE0">
                                  <w:rPr>
                                    <w:sz w:val="22"/>
                                  </w:rPr>
                                  <w:t>asus 2 een vrouw met buikpijn</w:t>
                                </w:r>
                              </w:p>
                              <w:p w:rsidR="00CE7BE0" w:rsidRPr="00CC70BE" w:rsidRDefault="00CE7BE0" w:rsidP="00CE7BE0">
                                <w:pPr>
                                  <w:spacing w:after="160" w:line="259" w:lineRule="auto"/>
                                  <w:ind w:left="357"/>
                                </w:pPr>
                                <w:r w:rsidRPr="00CC70BE">
                                  <w:rPr>
                                    <w:i/>
                                    <w:iCs/>
                                  </w:rPr>
                                  <w:t>Interactieve casusbespreking over een vrouw met buikpijn wordt besproken met de aanwezigen in de zaal</w:t>
                                </w:r>
                              </w:p>
                              <w:p w:rsidR="00CE7BE0" w:rsidRPr="00CE7BE0" w:rsidRDefault="00CE7BE0" w:rsidP="00CE7BE0">
                                <w:pPr>
                                  <w:pStyle w:val="Lijstalinea"/>
                                  <w:numPr>
                                    <w:ilvl w:val="0"/>
                                    <w:numId w:val="6"/>
                                  </w:numPr>
                                  <w:spacing w:after="160" w:line="259" w:lineRule="auto"/>
                                  <w:rPr>
                                    <w:sz w:val="22"/>
                                  </w:rPr>
                                </w:pPr>
                                <w:r w:rsidRPr="00CE7BE0">
                                  <w:rPr>
                                    <w:sz w:val="22"/>
                                  </w:rPr>
                                  <w:t>20.55u: Verdieping casus 2</w:t>
                                </w:r>
                              </w:p>
                              <w:p w:rsidR="00CE7BE0" w:rsidRPr="00CC70BE" w:rsidRDefault="00CE7BE0" w:rsidP="00CE7BE0">
                                <w:pPr>
                                  <w:spacing w:after="160" w:line="259" w:lineRule="auto"/>
                                </w:pPr>
                                <w:r w:rsidRPr="00CC70BE">
                                  <w:rPr>
                                    <w:i/>
                                    <w:iCs/>
                                  </w:rPr>
                                  <w:t>Achtergrond over presentatie en diagnostiek ziektebeeld casus 2 door Cathelijne van Heteren</w:t>
                                </w:r>
                              </w:p>
                              <w:p w:rsidR="00CE7BE0" w:rsidRPr="00CC70BE" w:rsidRDefault="00CE7BE0" w:rsidP="00CE7BE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160" w:line="259" w:lineRule="auto"/>
                                </w:pPr>
                                <w:r w:rsidRPr="00CC70BE">
                                  <w:t>21.25 afsluiting</w:t>
                                </w:r>
                              </w:p>
                              <w:p w:rsidR="00CE7BE0" w:rsidRDefault="00CE7BE0" w:rsidP="00CE7BE0"/>
                              <w:p w:rsidR="00CE7BE0" w:rsidRDefault="00CE7BE0" w:rsidP="00B4231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7C58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FP" o:spid="_x0000_s1026" type="#_x0000_t202" style="position:absolute;margin-left:34pt;margin-top:124.6pt;width:351.45pt;height:287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" filled="f" stroked="f" strokeweight=".5pt">
                    <v:textbox inset="0,0,0,0"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0"/>
                          </w:tblGrid>
                          <w:tr w:rsidR="00B42314" w:rsidTr="00CE7BE0">
                            <w:trPr>
                              <w:trHeight w:val="520"/>
                            </w:trPr>
                            <w:tc>
                              <w:tcPr>
                                <w:tcW w:w="5670" w:type="dxa"/>
                              </w:tcPr>
                              <w:bookmarkStart w:id="8" w:name="bmTitleFP" w:colFirst="0" w:colLast="0" w:displacedByCustomXml="next"/>
                              <w:sdt>
                                <w:sdtPr>
                                  <w:tag w:val="ccTitleFP"/>
                                  <w:id w:val="-1038584873"/>
                                  <w:lock w:val="sdtLocked"/>
                                  <w:placeholder>
                                    <w:docPart w:val="8E635C7106584D8EAB9D31CBDE68F102"/>
                                  </w:placeholder>
                                  <w:dataBinding w:prefixMappings="xmlns:ns0='http://www.dotoffice.info/'" w:xpath="/ns0:root[1]/ns0:Title[1]" w:storeItemID="{524E7961-024C-4161-A03F-DBD8EFADE48E}"/>
                                  <w:text/>
                                </w:sdtPr>
                                <w:sdtEndPr/>
                                <w:sdtContent>
                                  <w:p w:rsidR="00B42314" w:rsidRDefault="00CE7BE0" w:rsidP="00FC0953">
                                    <w:pPr>
                                      <w:pStyle w:val="CWZTitel"/>
                                    </w:pPr>
                                    <w:r>
                                      <w:t>HAP-SEH-RAV avond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B42314" w:rsidTr="00CE7BE0">
                            <w:trPr>
                              <w:trHeight w:val="240"/>
                            </w:trPr>
                            <w:tc>
                              <w:tcPr>
                                <w:tcW w:w="5670" w:type="dxa"/>
                              </w:tcPr>
                              <w:bookmarkEnd w:id="8" w:displacedByCustomXml="next"/>
                              <w:bookmarkStart w:id="9" w:name="bmSubTitleFP" w:colFirst="0" w:colLast="0" w:displacedByCustomXml="next"/>
                              <w:sdt>
                                <w:sdtPr>
                                  <w:tag w:val="ccSubTitleFP"/>
                                  <w:id w:val="-630710238"/>
                                  <w:lock w:val="sdtLocked"/>
                                  <w:placeholder>
                                    <w:docPart w:val="CE2CD87660874D56938207636E335C73"/>
                                  </w:placeholder>
                                  <w:dataBinding w:prefixMappings="xmlns:ns0='http://www.dotoffice.info/'" w:xpath="/ns0:root[1]/ns0:SubTitle[1]" w:storeItemID="{524E7961-024C-4161-A03F-DBD8EFADE48E}"/>
                                  <w:text/>
                                </w:sdtPr>
                                <w:sdtEndPr/>
                                <w:sdtContent>
                                  <w:p w:rsidR="00C53813" w:rsidRDefault="00E67565" w:rsidP="00E67565">
                                    <w:pPr>
                                      <w:pStyle w:val="CWZSubTitel"/>
                                    </w:pPr>
                                    <w:r>
                                      <w:t>1</w:t>
                                    </w:r>
                                    <w:r w:rsidR="00CE7BE0">
                                      <w:t xml:space="preserve">2 </w:t>
                                    </w:r>
                                    <w:r>
                                      <w:t>mei 2022 17.00 – 19.0</w:t>
                                    </w:r>
                                    <w:r w:rsidR="00CE7BE0">
                                      <w:t>0 uur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B42314" w:rsidTr="00CE7BE0">
                            <w:trPr>
                              <w:trHeight w:val="400"/>
                            </w:trPr>
                            <w:tc>
                              <w:tcPr>
                                <w:tcW w:w="5670" w:type="dxa"/>
                                <w:vAlign w:val="center"/>
                              </w:tcPr>
                              <w:p w:rsidR="00B42314" w:rsidRPr="00615939" w:rsidRDefault="00CE7BE0" w:rsidP="00615939">
                                <w:pPr>
                                  <w:spacing w:after="100" w:line="240" w:lineRule="exact"/>
                                </w:pPr>
                                <w:bookmarkStart w:id="10" w:name="bmSeperator" w:colFirst="0" w:colLast="1"/>
                                <w:bookmarkEnd w:id="9"/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>
                                      <wp:extent cx="252000" cy="50400"/>
                                      <wp:effectExtent l="0" t="0" r="0" b="6985"/>
                                      <wp:docPr id="7" name="Afbeelding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zwart tussenstreepje CWZ.emf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2000" cy="50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42314" w:rsidRPr="00CE7BE0" w:rsidTr="00F27482">
                            <w:tc>
                              <w:tcPr>
                                <w:tcW w:w="5670" w:type="dxa"/>
                              </w:tcPr>
                              <w:p w:rsidR="00B42314" w:rsidRPr="00CE7BE0" w:rsidRDefault="00CE7BE0" w:rsidP="009C73A6">
                                <w:pPr>
                                  <w:pStyle w:val="CWZDatum"/>
                                  <w:rPr>
                                    <w:sz w:val="22"/>
                                  </w:rPr>
                                </w:pPr>
                                <w:bookmarkStart w:id="11" w:name="bmDate" w:colFirst="0" w:colLast="0"/>
                                <w:bookmarkEnd w:id="10"/>
                                <w:r>
                                  <w:rPr>
                                    <w:sz w:val="22"/>
                                  </w:rPr>
                                  <w:t>Programma</w:t>
                                </w:r>
                              </w:p>
                            </w:tc>
                          </w:tr>
                          <w:tr w:rsidR="009C73A6" w:rsidRPr="00CE7BE0" w:rsidTr="00CE7BE0">
                            <w:trPr>
                              <w:trHeight w:val="240"/>
                            </w:trPr>
                            <w:tc>
                              <w:tcPr>
                                <w:tcW w:w="5670" w:type="dxa"/>
                              </w:tcPr>
                              <w:p w:rsidR="009C73A6" w:rsidRPr="00CE7BE0" w:rsidRDefault="009C73A6" w:rsidP="009C73A6">
                                <w:pPr>
                                  <w:pStyle w:val="CWZTijd"/>
                                  <w:rPr>
                                    <w:sz w:val="22"/>
                                  </w:rPr>
                                </w:pPr>
                                <w:bookmarkStart w:id="12" w:name="bmTime" w:colFirst="0" w:colLast="0"/>
                                <w:bookmarkEnd w:id="11"/>
                              </w:p>
                            </w:tc>
                          </w:tr>
                          <w:tr w:rsidR="00205AD5" w:rsidRPr="00CE7BE0" w:rsidTr="00CE7BE0">
                            <w:trPr>
                              <w:trHeight w:hRule="exact" w:val="20"/>
                            </w:trPr>
                            <w:tc>
                              <w:tcPr>
                                <w:tcW w:w="5670" w:type="dxa"/>
                              </w:tcPr>
                              <w:p w:rsidR="00205AD5" w:rsidRPr="00CE7BE0" w:rsidRDefault="00205AD5" w:rsidP="009C73A6">
                                <w:pPr>
                                  <w:pStyle w:val="CWZTijd"/>
                                  <w:rPr>
                                    <w:sz w:val="22"/>
                                  </w:rPr>
                                </w:pPr>
                                <w:bookmarkStart w:id="13" w:name="bmLocation" w:colFirst="0" w:colLast="0"/>
                                <w:bookmarkEnd w:id="12"/>
                              </w:p>
                            </w:tc>
                          </w:tr>
                          <w:tr w:rsidR="00B42314" w:rsidRPr="00CE7BE0" w:rsidTr="00CE7BE0">
                            <w:trPr>
                              <w:trHeight w:hRule="exact" w:val="20"/>
                            </w:trPr>
                            <w:tc>
                              <w:tcPr>
                                <w:tcW w:w="5670" w:type="dxa"/>
                              </w:tcPr>
                              <w:p w:rsidR="00B42314" w:rsidRPr="00CE7BE0" w:rsidRDefault="00B42314" w:rsidP="00CE7BE0">
                                <w:pPr>
                                  <w:pStyle w:val="CWZExtraTekst"/>
                                  <w:numPr>
                                    <w:ilvl w:val="0"/>
                                    <w:numId w:val="6"/>
                                  </w:numPr>
                                  <w:ind w:left="357" w:hanging="357"/>
                                  <w:rPr>
                                    <w:sz w:val="22"/>
                                  </w:rPr>
                                </w:pPr>
                                <w:bookmarkStart w:id="14" w:name="bmExtraText" w:colFirst="0" w:colLast="0"/>
                                <w:bookmarkEnd w:id="13"/>
                              </w:p>
                            </w:tc>
                          </w:tr>
                          <w:bookmarkEnd w:id="14"/>
                          <w:tr w:rsidR="00B42314" w:rsidRPr="00CE7BE0" w:rsidTr="00B42314">
                            <w:trPr>
                              <w:trHeight w:val="39"/>
                            </w:trPr>
                            <w:tc>
                              <w:tcPr>
                                <w:tcW w:w="5670" w:type="dxa"/>
                              </w:tcPr>
                              <w:p w:rsidR="00B42314" w:rsidRPr="00CE7BE0" w:rsidRDefault="00B42314" w:rsidP="00CE7BE0">
                                <w:pPr>
                                  <w:pStyle w:val="Lijstalinea"/>
                                  <w:numPr>
                                    <w:ilvl w:val="0"/>
                                    <w:numId w:val="6"/>
                                  </w:numPr>
                                  <w:spacing w:line="40" w:lineRule="exact"/>
                                  <w:ind w:left="357" w:hanging="357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</w:tbl>
                        <w:p w:rsidR="00CE7BE0" w:rsidRPr="00CE7BE0" w:rsidRDefault="00E67565" w:rsidP="00CE7BE0">
                          <w:pPr>
                            <w:numPr>
                              <w:ilvl w:val="0"/>
                              <w:numId w:val="6"/>
                            </w:numPr>
                            <w:spacing w:line="259" w:lineRule="auto"/>
                            <w:ind w:left="357" w:hanging="357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17.0</w:t>
                          </w:r>
                          <w:r w:rsidR="00CE7BE0" w:rsidRPr="00CE7BE0">
                            <w:rPr>
                              <w:sz w:val="22"/>
                            </w:rPr>
                            <w:t>0</w:t>
                          </w:r>
                          <w:r w:rsidR="00CE7BE0">
                            <w:rPr>
                              <w:sz w:val="22"/>
                            </w:rPr>
                            <w:t>u: W</w:t>
                          </w:r>
                          <w:r w:rsidR="00CE7BE0" w:rsidRPr="00CE7BE0">
                            <w:rPr>
                              <w:sz w:val="22"/>
                            </w:rPr>
                            <w:t>elkom</w:t>
                          </w:r>
                          <w:r w:rsidR="00CE7BE0">
                            <w:rPr>
                              <w:sz w:val="22"/>
                            </w:rPr>
                            <w:br/>
                          </w:r>
                        </w:p>
                        <w:p w:rsidR="00CE7BE0" w:rsidRPr="00CE7BE0" w:rsidRDefault="00E67565" w:rsidP="00CE7BE0">
                          <w:pPr>
                            <w:numPr>
                              <w:ilvl w:val="0"/>
                              <w:numId w:val="6"/>
                            </w:numPr>
                            <w:spacing w:line="259" w:lineRule="auto"/>
                            <w:ind w:left="357" w:hanging="357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17</w:t>
                          </w:r>
                          <w:r w:rsidR="00CE7BE0">
                            <w:rPr>
                              <w:sz w:val="22"/>
                            </w:rPr>
                            <w:t>.45u: C</w:t>
                          </w:r>
                          <w:r w:rsidR="00CE7BE0" w:rsidRPr="00CE7BE0">
                            <w:rPr>
                              <w:sz w:val="22"/>
                            </w:rPr>
                            <w:t>asus 1 acute lumbago</w:t>
                          </w:r>
                        </w:p>
                        <w:p w:rsidR="00CE7BE0" w:rsidRPr="00CE7BE0" w:rsidRDefault="00CE7BE0" w:rsidP="00CE7BE0">
                          <w:pPr>
                            <w:pStyle w:val="Lijstalinea"/>
                            <w:spacing w:line="259" w:lineRule="auto"/>
                            <w:ind w:left="357"/>
                            <w:rPr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Cs w:val="20"/>
                            </w:rPr>
                            <w:t>I</w:t>
                          </w:r>
                          <w:r w:rsidRPr="00CE7BE0">
                            <w:rPr>
                              <w:i/>
                              <w:iCs/>
                              <w:szCs w:val="20"/>
                            </w:rPr>
                            <w:t>nteractieve casusbespreking waarbij het beloop van de cas</w:t>
                          </w:r>
                          <w:r>
                            <w:rPr>
                              <w:i/>
                              <w:iCs/>
                              <w:szCs w:val="20"/>
                            </w:rPr>
                            <w:t xml:space="preserve">us wordt door besproken met de </w:t>
                          </w:r>
                          <w:r w:rsidRPr="00CE7BE0">
                            <w:rPr>
                              <w:i/>
                              <w:iCs/>
                              <w:szCs w:val="20"/>
                            </w:rPr>
                            <w:t>aanwezigen in de  zaal</w:t>
                          </w:r>
                          <w:r>
                            <w:rPr>
                              <w:i/>
                              <w:iCs/>
                              <w:szCs w:val="20"/>
                            </w:rPr>
                            <w:br/>
                          </w:r>
                        </w:p>
                        <w:p w:rsidR="00CE7BE0" w:rsidRPr="00CE7BE0" w:rsidRDefault="00E67565" w:rsidP="00CE7BE0">
                          <w:pPr>
                            <w:numPr>
                              <w:ilvl w:val="0"/>
                              <w:numId w:val="6"/>
                            </w:numPr>
                            <w:spacing w:line="259" w:lineRule="auto"/>
                            <w:ind w:left="357" w:hanging="357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18</w:t>
                          </w:r>
                          <w:r w:rsidR="00CE7BE0" w:rsidRPr="00CE7BE0">
                            <w:rPr>
                              <w:sz w:val="22"/>
                            </w:rPr>
                            <w:t>.05</w:t>
                          </w:r>
                          <w:r w:rsidR="00CE7BE0">
                            <w:rPr>
                              <w:sz w:val="22"/>
                            </w:rPr>
                            <w:t>u: V</w:t>
                          </w:r>
                          <w:r w:rsidR="00CE7BE0" w:rsidRPr="00CE7BE0">
                            <w:rPr>
                              <w:sz w:val="22"/>
                            </w:rPr>
                            <w:t>erdieping casus 1</w:t>
                          </w:r>
                        </w:p>
                        <w:p w:rsidR="00CE7BE0" w:rsidRPr="00CE7BE0" w:rsidRDefault="00CE7BE0" w:rsidP="00CE7BE0">
                          <w:pPr>
                            <w:pStyle w:val="Lijstalinea"/>
                            <w:spacing w:line="259" w:lineRule="auto"/>
                            <w:ind w:left="357"/>
                            <w:rPr>
                              <w:szCs w:val="20"/>
                            </w:rPr>
                          </w:pPr>
                          <w:r w:rsidRPr="00CE7BE0">
                            <w:rPr>
                              <w:i/>
                              <w:iCs/>
                              <w:szCs w:val="20"/>
                            </w:rPr>
                            <w:t>achtergrond over diagnostiek en presentatie en beleid ziektebeeld casu</w:t>
                          </w:r>
                          <w:r>
                            <w:rPr>
                              <w:i/>
                              <w:iCs/>
                              <w:szCs w:val="20"/>
                            </w:rPr>
                            <w:t xml:space="preserve">s 1 door Lobke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Cs w:val="20"/>
                            </w:rPr>
                            <w:t>Ruijs</w:t>
                          </w:r>
                          <w:proofErr w:type="spellEnd"/>
                          <w:r>
                            <w:rPr>
                              <w:i/>
                              <w:iCs/>
                              <w:szCs w:val="20"/>
                            </w:rPr>
                            <w:t xml:space="preserve"> en Bianca </w:t>
                          </w:r>
                          <w:proofErr w:type="spellStart"/>
                          <w:r w:rsidRPr="00CE7BE0">
                            <w:rPr>
                              <w:i/>
                              <w:iCs/>
                              <w:szCs w:val="20"/>
                            </w:rPr>
                            <w:t>Bendemacher</w:t>
                          </w:r>
                          <w:proofErr w:type="spellEnd"/>
                          <w:r>
                            <w:rPr>
                              <w:i/>
                              <w:iCs/>
                              <w:szCs w:val="20"/>
                            </w:rPr>
                            <w:br/>
                          </w:r>
                        </w:p>
                        <w:p w:rsidR="00CE7BE0" w:rsidRPr="00CE7BE0" w:rsidRDefault="00E67565" w:rsidP="00CE7BE0">
                          <w:pPr>
                            <w:numPr>
                              <w:ilvl w:val="0"/>
                              <w:numId w:val="6"/>
                            </w:numPr>
                            <w:spacing w:line="259" w:lineRule="auto"/>
                            <w:ind w:left="357" w:hanging="357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  <w:bookmarkStart w:id="15" w:name="_GoBack"/>
                          <w:bookmarkEnd w:id="15"/>
                          <w:r w:rsidR="00CE7BE0" w:rsidRPr="00CE7BE0">
                            <w:rPr>
                              <w:sz w:val="22"/>
                            </w:rPr>
                            <w:t>.35</w:t>
                          </w:r>
                          <w:r w:rsidR="00CE7BE0">
                            <w:rPr>
                              <w:sz w:val="22"/>
                            </w:rPr>
                            <w:t>u: C</w:t>
                          </w:r>
                          <w:r w:rsidR="00CE7BE0" w:rsidRPr="00CE7BE0">
                            <w:rPr>
                              <w:sz w:val="22"/>
                            </w:rPr>
                            <w:t>asus 2 een vrouw met buikpijn</w:t>
                          </w:r>
                        </w:p>
                        <w:p w:rsidR="00CE7BE0" w:rsidRPr="00CC70BE" w:rsidRDefault="00CE7BE0" w:rsidP="00CE7BE0">
                          <w:pPr>
                            <w:spacing w:after="160" w:line="259" w:lineRule="auto"/>
                            <w:ind w:left="357"/>
                          </w:pPr>
                          <w:r w:rsidRPr="00CC70BE">
                            <w:rPr>
                              <w:i/>
                              <w:iCs/>
                            </w:rPr>
                            <w:t>Interactieve casusbespreking over een vrouw met buikpijn wordt besproken met de aanwezigen in de zaal</w:t>
                          </w:r>
                        </w:p>
                        <w:p w:rsidR="00CE7BE0" w:rsidRPr="00CE7BE0" w:rsidRDefault="00CE7BE0" w:rsidP="00CE7BE0">
                          <w:pPr>
                            <w:pStyle w:val="Lijstalinea"/>
                            <w:numPr>
                              <w:ilvl w:val="0"/>
                              <w:numId w:val="6"/>
                            </w:numPr>
                            <w:spacing w:after="160" w:line="259" w:lineRule="auto"/>
                            <w:rPr>
                              <w:sz w:val="22"/>
                            </w:rPr>
                          </w:pPr>
                          <w:r w:rsidRPr="00CE7BE0">
                            <w:rPr>
                              <w:sz w:val="22"/>
                            </w:rPr>
                            <w:t>20.55u: Verdieping casus 2</w:t>
                          </w:r>
                        </w:p>
                        <w:p w:rsidR="00CE7BE0" w:rsidRPr="00CC70BE" w:rsidRDefault="00CE7BE0" w:rsidP="00CE7BE0">
                          <w:pPr>
                            <w:spacing w:after="160" w:line="259" w:lineRule="auto"/>
                          </w:pPr>
                          <w:r w:rsidRPr="00CC70BE">
                            <w:rPr>
                              <w:i/>
                              <w:iCs/>
                            </w:rPr>
                            <w:t>Achtergrond over presentatie en diagnostiek ziektebeeld casus 2 door Cathelijne van Heteren</w:t>
                          </w:r>
                        </w:p>
                        <w:p w:rsidR="00CE7BE0" w:rsidRPr="00CC70BE" w:rsidRDefault="00CE7BE0" w:rsidP="00CE7BE0">
                          <w:pPr>
                            <w:numPr>
                              <w:ilvl w:val="0"/>
                              <w:numId w:val="5"/>
                            </w:numPr>
                            <w:spacing w:after="160" w:line="259" w:lineRule="auto"/>
                          </w:pPr>
                          <w:r w:rsidRPr="00CC70BE">
                            <w:t>21.25 afsluiting</w:t>
                          </w:r>
                        </w:p>
                        <w:p w:rsidR="00CE7BE0" w:rsidRDefault="00CE7BE0" w:rsidP="00CE7BE0"/>
                        <w:p w:rsidR="00CE7BE0" w:rsidRDefault="00CE7BE0" w:rsidP="00B42314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="00F04EAE" w:rsidRPr="005815DA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8239" behindDoc="1" locked="1" layoutInCell="1" allowOverlap="1" wp14:anchorId="0930EC0B" wp14:editId="34DC1B2B">
                    <wp:simplePos x="0" y="0"/>
                    <wp:positionH relativeFrom="page">
                      <wp:posOffset>219710</wp:posOffset>
                    </wp:positionH>
                    <wp:positionV relativeFrom="page">
                      <wp:posOffset>1440180</wp:posOffset>
                    </wp:positionV>
                    <wp:extent cx="4896000" cy="5900400"/>
                    <wp:effectExtent l="0" t="0" r="0" b="5715"/>
                    <wp:wrapNone/>
                    <wp:docPr id="3" name="BackgroundFrameFP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96000" cy="5900400"/>
                            </a:xfrm>
                            <a:prstGeom prst="rect">
                              <a:avLst/>
                            </a:prstGeom>
                            <a:solidFill>
                              <a:srgbClr val="DAF0F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7BE0" w:rsidRDefault="00CE7BE0" w:rsidP="00CE7B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930EC0B" id="BackgroundFrameFP" o:spid="_x0000_s1027" style="position:absolute;margin-left:17.3pt;margin-top:113.4pt;width:385.5pt;height:464.6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" fillcolor="#daf0f6" stroked="f" strokeweight="2pt">
                    <v:textbox inset="0,0,0,0">
                      <w:txbxContent>
                        <w:p w:rsidR="00CE7BE0" w:rsidRDefault="00CE7BE0" w:rsidP="00CE7BE0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F04EAE" w:rsidRPr="005815DA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6432" behindDoc="0" locked="1" layoutInCell="1" allowOverlap="1" wp14:anchorId="7B0B0ACC" wp14:editId="71AA2D91">
                    <wp:simplePos x="0" y="0"/>
                    <wp:positionH relativeFrom="page">
                      <wp:posOffset>1987550</wp:posOffset>
                    </wp:positionH>
                    <wp:positionV relativeFrom="page">
                      <wp:posOffset>4932680</wp:posOffset>
                    </wp:positionV>
                    <wp:extent cx="3132000" cy="2412000"/>
                    <wp:effectExtent l="0" t="0" r="11430" b="7620"/>
                    <wp:wrapNone/>
                    <wp:docPr id="5" name="ColorMixFP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2000" cy="241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4EAE" w:rsidRDefault="00CE7BE0" w:rsidP="00F04EAE"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>
                                      <wp:extent cx="3131820" cy="2316480"/>
                                      <wp:effectExtent l="0" t="0" r="0" b="7620"/>
                                      <wp:docPr id="2" name="Afbeelding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131820" cy="23164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04EAE" w:rsidRDefault="00F04EAE" w:rsidP="00F04EA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0B0ACC" id="ColorMixFP" o:spid="_x0000_s1028" type="#_x0000_t202" style="position:absolute;margin-left:156.5pt;margin-top:388.4pt;width:246.6pt;height:189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" filled="f" stroked="f" strokeweight=".5pt">
                    <v:textbox inset="0,0,0,0">
                      <w:txbxContent>
                        <w:p w:rsidR="00F04EAE" w:rsidRDefault="00CE7BE0" w:rsidP="00F04EAE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3131820" cy="2316480"/>
                                <wp:effectExtent l="0" t="0" r="0" b="7620"/>
                                <wp:docPr id="2" name="Afbeelding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1820" cy="23164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4EAE" w:rsidRDefault="00F04EAE" w:rsidP="00F04EAE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p w:rsidR="007F314B" w:rsidRPr="005815DA" w:rsidRDefault="007F314B" w:rsidP="008E52C6"/>
    <w:p w:rsidR="00750AD0" w:rsidRPr="005815DA" w:rsidRDefault="00750AD0" w:rsidP="00CE7BE0">
      <w:pPr>
        <w:spacing w:after="200" w:line="276" w:lineRule="auto"/>
      </w:pPr>
    </w:p>
    <w:sectPr w:rsidR="00750AD0" w:rsidRPr="005815DA" w:rsidSect="009C7EFD">
      <w:headerReference w:type="default" r:id="rId14"/>
      <w:headerReference w:type="first" r:id="rId15"/>
      <w:pgSz w:w="8392" w:h="11907" w:code="11"/>
      <w:pgMar w:top="658" w:right="680" w:bottom="340" w:left="680" w:header="65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E0" w:rsidRDefault="00CE7BE0" w:rsidP="00A17208">
      <w:pPr>
        <w:spacing w:line="240" w:lineRule="auto"/>
      </w:pPr>
      <w:r>
        <w:separator/>
      </w:r>
    </w:p>
  </w:endnote>
  <w:endnote w:type="continuationSeparator" w:id="0">
    <w:p w:rsidR="00CE7BE0" w:rsidRDefault="00CE7BE0" w:rsidP="00A17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E0" w:rsidRDefault="00CE7BE0" w:rsidP="00C968D8">
      <w:pPr>
        <w:spacing w:line="20" w:lineRule="exact"/>
      </w:pPr>
    </w:p>
  </w:footnote>
  <w:footnote w:type="continuationSeparator" w:id="0">
    <w:p w:rsidR="00CE7BE0" w:rsidRDefault="00CE7BE0" w:rsidP="00A17208">
      <w:pPr>
        <w:spacing w:line="240" w:lineRule="auto"/>
      </w:pPr>
    </w:p>
  </w:footnote>
  <w:footnote w:type="continuationNotice" w:id="1">
    <w:p w:rsidR="00CE7BE0" w:rsidRDefault="00CE7B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ccLogoOP"/>
      <w:id w:val="1572696828"/>
      <w:lock w:val="sdtContentLocked"/>
      <w:placeholder>
        <w:docPart w:val="8E635C7106584D8EAB9D31CBDE68F102"/>
      </w:placeholder>
      <w:showingPlcHdr/>
    </w:sdtPr>
    <w:sdtEndPr/>
    <w:sdtContent>
      <w:p w:rsidR="0033272E" w:rsidRDefault="00E67565" w:rsidP="0033272E">
        <w:pPr>
          <w:pStyle w:val="doHidden"/>
          <w:framePr w:w="3345" w:h="221" w:hSpace="0" w:wrap="around" w:vAnchor="page" w:x="1" w:y="1" w:anchorLock="1"/>
        </w:pPr>
      </w:p>
    </w:sdtContent>
  </w:sdt>
  <w:p w:rsidR="00A17208" w:rsidRDefault="00A17208" w:rsidP="00CE7BE0">
    <w:pPr>
      <w:pStyle w:val="Koptekst"/>
      <w:spacing w:after="1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08" w:rsidRDefault="00A17208" w:rsidP="001D24EB">
    <w:pPr>
      <w:pStyle w:val="doHidden"/>
      <w:framePr w:w="8505" w:h="221" w:hSpace="0" w:wrap="around" w:vAnchor="page" w:x="1" w:y="1" w:anchorLock="1"/>
    </w:pPr>
  </w:p>
  <w:p w:rsidR="00A17208" w:rsidRDefault="00A17208" w:rsidP="00F04EAE">
    <w:pPr>
      <w:pStyle w:val="Koptekst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AEE"/>
    <w:multiLevelType w:val="hybridMultilevel"/>
    <w:tmpl w:val="A0FECD26"/>
    <w:lvl w:ilvl="0" w:tplc="B420B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69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A5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6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8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6C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41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A7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A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37A8E"/>
    <w:multiLevelType w:val="hybridMultilevel"/>
    <w:tmpl w:val="D70EAB3A"/>
    <w:lvl w:ilvl="0" w:tplc="634A8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AD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8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A7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0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A7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64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E1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0232E4"/>
    <w:multiLevelType w:val="hybridMultilevel"/>
    <w:tmpl w:val="08E6E0F8"/>
    <w:lvl w:ilvl="0" w:tplc="42C87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6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0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C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88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09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2C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67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9A0888"/>
    <w:multiLevelType w:val="hybridMultilevel"/>
    <w:tmpl w:val="C6FC46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F6BA0"/>
    <w:multiLevelType w:val="hybridMultilevel"/>
    <w:tmpl w:val="6ED8CC16"/>
    <w:lvl w:ilvl="0" w:tplc="E1981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8F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48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AA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0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4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00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E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CC0876"/>
    <w:multiLevelType w:val="hybridMultilevel"/>
    <w:tmpl w:val="B2FE38DC"/>
    <w:lvl w:ilvl="0" w:tplc="BB8C5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7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27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0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29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C5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E0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A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E0"/>
    <w:rsid w:val="000011BA"/>
    <w:rsid w:val="00005226"/>
    <w:rsid w:val="000510D3"/>
    <w:rsid w:val="00064E45"/>
    <w:rsid w:val="00065D5C"/>
    <w:rsid w:val="00074ECF"/>
    <w:rsid w:val="000C2AAF"/>
    <w:rsid w:val="000C31A5"/>
    <w:rsid w:val="000E43E7"/>
    <w:rsid w:val="000E4AAB"/>
    <w:rsid w:val="000F4420"/>
    <w:rsid w:val="00122BE4"/>
    <w:rsid w:val="001239E6"/>
    <w:rsid w:val="001248D0"/>
    <w:rsid w:val="00126F30"/>
    <w:rsid w:val="001423E6"/>
    <w:rsid w:val="00166944"/>
    <w:rsid w:val="00166D0C"/>
    <w:rsid w:val="00167E41"/>
    <w:rsid w:val="0017172F"/>
    <w:rsid w:val="0017177E"/>
    <w:rsid w:val="001814BA"/>
    <w:rsid w:val="00186888"/>
    <w:rsid w:val="00193C82"/>
    <w:rsid w:val="001D2397"/>
    <w:rsid w:val="001D24EB"/>
    <w:rsid w:val="001D277F"/>
    <w:rsid w:val="001E03AF"/>
    <w:rsid w:val="001E17C0"/>
    <w:rsid w:val="001E7ABC"/>
    <w:rsid w:val="001F2E27"/>
    <w:rsid w:val="00205AD5"/>
    <w:rsid w:val="00226F73"/>
    <w:rsid w:val="002378FE"/>
    <w:rsid w:val="002651AB"/>
    <w:rsid w:val="002712FB"/>
    <w:rsid w:val="00272FAC"/>
    <w:rsid w:val="002745F0"/>
    <w:rsid w:val="00282575"/>
    <w:rsid w:val="00287C30"/>
    <w:rsid w:val="00291D2F"/>
    <w:rsid w:val="00293143"/>
    <w:rsid w:val="002B3982"/>
    <w:rsid w:val="002E36B6"/>
    <w:rsid w:val="00304A8E"/>
    <w:rsid w:val="00312015"/>
    <w:rsid w:val="003131A6"/>
    <w:rsid w:val="00322688"/>
    <w:rsid w:val="00330D5A"/>
    <w:rsid w:val="0033272E"/>
    <w:rsid w:val="003511C3"/>
    <w:rsid w:val="00360A2B"/>
    <w:rsid w:val="0038674C"/>
    <w:rsid w:val="0038688F"/>
    <w:rsid w:val="00395E4C"/>
    <w:rsid w:val="003B5662"/>
    <w:rsid w:val="003D46EE"/>
    <w:rsid w:val="003E2DA4"/>
    <w:rsid w:val="003F2B6F"/>
    <w:rsid w:val="00400C05"/>
    <w:rsid w:val="00407B72"/>
    <w:rsid w:val="004246B6"/>
    <w:rsid w:val="00466D61"/>
    <w:rsid w:val="00467352"/>
    <w:rsid w:val="004A11C2"/>
    <w:rsid w:val="004A44C2"/>
    <w:rsid w:val="004B4CEC"/>
    <w:rsid w:val="004B7D73"/>
    <w:rsid w:val="004D0C4A"/>
    <w:rsid w:val="004F737A"/>
    <w:rsid w:val="005170E3"/>
    <w:rsid w:val="00522AD9"/>
    <w:rsid w:val="00537B39"/>
    <w:rsid w:val="0056249B"/>
    <w:rsid w:val="00563305"/>
    <w:rsid w:val="005643FC"/>
    <w:rsid w:val="00580AA9"/>
    <w:rsid w:val="005815DA"/>
    <w:rsid w:val="00591333"/>
    <w:rsid w:val="00592106"/>
    <w:rsid w:val="005A53E5"/>
    <w:rsid w:val="005D0E14"/>
    <w:rsid w:val="005D247D"/>
    <w:rsid w:val="005F32E5"/>
    <w:rsid w:val="0061159E"/>
    <w:rsid w:val="00615939"/>
    <w:rsid w:val="00633548"/>
    <w:rsid w:val="0064270E"/>
    <w:rsid w:val="006433D5"/>
    <w:rsid w:val="00644A6B"/>
    <w:rsid w:val="0065428F"/>
    <w:rsid w:val="00655B84"/>
    <w:rsid w:val="006621FF"/>
    <w:rsid w:val="00671FFC"/>
    <w:rsid w:val="00673381"/>
    <w:rsid w:val="00674E62"/>
    <w:rsid w:val="00696D9A"/>
    <w:rsid w:val="006C4DCE"/>
    <w:rsid w:val="0070159C"/>
    <w:rsid w:val="00703F26"/>
    <w:rsid w:val="007158C7"/>
    <w:rsid w:val="00743D52"/>
    <w:rsid w:val="00750AD0"/>
    <w:rsid w:val="00753800"/>
    <w:rsid w:val="007541FB"/>
    <w:rsid w:val="0079737B"/>
    <w:rsid w:val="007A2D37"/>
    <w:rsid w:val="007A671A"/>
    <w:rsid w:val="007D0FBB"/>
    <w:rsid w:val="007E155E"/>
    <w:rsid w:val="007E5BFC"/>
    <w:rsid w:val="007F08AF"/>
    <w:rsid w:val="007F314B"/>
    <w:rsid w:val="00806BB3"/>
    <w:rsid w:val="00826398"/>
    <w:rsid w:val="00866D22"/>
    <w:rsid w:val="0089046F"/>
    <w:rsid w:val="00896A50"/>
    <w:rsid w:val="008B0DCD"/>
    <w:rsid w:val="008C4B81"/>
    <w:rsid w:val="008D1BB4"/>
    <w:rsid w:val="008D7111"/>
    <w:rsid w:val="008E52C6"/>
    <w:rsid w:val="008E5371"/>
    <w:rsid w:val="008F1DDC"/>
    <w:rsid w:val="009266F0"/>
    <w:rsid w:val="0093756A"/>
    <w:rsid w:val="00940E4D"/>
    <w:rsid w:val="009472FE"/>
    <w:rsid w:val="00954539"/>
    <w:rsid w:val="00986CE9"/>
    <w:rsid w:val="009957A9"/>
    <w:rsid w:val="009A2AAC"/>
    <w:rsid w:val="009B5F35"/>
    <w:rsid w:val="009C5C1B"/>
    <w:rsid w:val="009C73A6"/>
    <w:rsid w:val="009C7EFD"/>
    <w:rsid w:val="009D3FA7"/>
    <w:rsid w:val="009E470D"/>
    <w:rsid w:val="00A17208"/>
    <w:rsid w:val="00A3039B"/>
    <w:rsid w:val="00A455C8"/>
    <w:rsid w:val="00A766C0"/>
    <w:rsid w:val="00A84FCE"/>
    <w:rsid w:val="00AA7875"/>
    <w:rsid w:val="00AF0524"/>
    <w:rsid w:val="00AF68DA"/>
    <w:rsid w:val="00B003C6"/>
    <w:rsid w:val="00B05CD8"/>
    <w:rsid w:val="00B165AE"/>
    <w:rsid w:val="00B27BB5"/>
    <w:rsid w:val="00B32173"/>
    <w:rsid w:val="00B42314"/>
    <w:rsid w:val="00B56B5C"/>
    <w:rsid w:val="00B757D4"/>
    <w:rsid w:val="00B760A8"/>
    <w:rsid w:val="00B802E9"/>
    <w:rsid w:val="00BA4416"/>
    <w:rsid w:val="00BB11E4"/>
    <w:rsid w:val="00BD6AE3"/>
    <w:rsid w:val="00BE4E63"/>
    <w:rsid w:val="00BF0FE1"/>
    <w:rsid w:val="00C0186C"/>
    <w:rsid w:val="00C03D30"/>
    <w:rsid w:val="00C07816"/>
    <w:rsid w:val="00C12CF1"/>
    <w:rsid w:val="00C12E84"/>
    <w:rsid w:val="00C205E2"/>
    <w:rsid w:val="00C23165"/>
    <w:rsid w:val="00C53813"/>
    <w:rsid w:val="00C75E93"/>
    <w:rsid w:val="00C8607F"/>
    <w:rsid w:val="00C93A8D"/>
    <w:rsid w:val="00C968D8"/>
    <w:rsid w:val="00CA03E4"/>
    <w:rsid w:val="00CA29A9"/>
    <w:rsid w:val="00CA3FE6"/>
    <w:rsid w:val="00CD2263"/>
    <w:rsid w:val="00CE7BE0"/>
    <w:rsid w:val="00CF2D21"/>
    <w:rsid w:val="00CF768E"/>
    <w:rsid w:val="00D070E7"/>
    <w:rsid w:val="00D365FC"/>
    <w:rsid w:val="00D40B24"/>
    <w:rsid w:val="00D62D79"/>
    <w:rsid w:val="00D83EED"/>
    <w:rsid w:val="00D919B9"/>
    <w:rsid w:val="00DA09E9"/>
    <w:rsid w:val="00DA3069"/>
    <w:rsid w:val="00DB08C8"/>
    <w:rsid w:val="00DE0766"/>
    <w:rsid w:val="00DE2569"/>
    <w:rsid w:val="00DE328F"/>
    <w:rsid w:val="00DE408D"/>
    <w:rsid w:val="00DF7AA9"/>
    <w:rsid w:val="00E01C6E"/>
    <w:rsid w:val="00E02DEA"/>
    <w:rsid w:val="00E034BD"/>
    <w:rsid w:val="00E07516"/>
    <w:rsid w:val="00E122BC"/>
    <w:rsid w:val="00E22F79"/>
    <w:rsid w:val="00E365E5"/>
    <w:rsid w:val="00E53481"/>
    <w:rsid w:val="00E6216E"/>
    <w:rsid w:val="00E67565"/>
    <w:rsid w:val="00E709EB"/>
    <w:rsid w:val="00E83FA3"/>
    <w:rsid w:val="00E978C2"/>
    <w:rsid w:val="00EA2B4A"/>
    <w:rsid w:val="00EB62D3"/>
    <w:rsid w:val="00EE027C"/>
    <w:rsid w:val="00EE0EEF"/>
    <w:rsid w:val="00F04EAE"/>
    <w:rsid w:val="00F0680B"/>
    <w:rsid w:val="00F0716B"/>
    <w:rsid w:val="00F1355C"/>
    <w:rsid w:val="00F16533"/>
    <w:rsid w:val="00F27482"/>
    <w:rsid w:val="00F30840"/>
    <w:rsid w:val="00F43E2C"/>
    <w:rsid w:val="00F4670A"/>
    <w:rsid w:val="00F95FC8"/>
    <w:rsid w:val="00FA6308"/>
    <w:rsid w:val="00FB496E"/>
    <w:rsid w:val="00FC0953"/>
    <w:rsid w:val="00FD5982"/>
    <w:rsid w:val="00FD6B2E"/>
    <w:rsid w:val="00FD772C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4ABD99"/>
  <w15:docId w15:val="{06B84684-3B18-4CE1-BADF-1CBB3FF8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78FE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C12E8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semiHidden/>
    <w:rsid w:val="002378FE"/>
    <w:rPr>
      <w:rFonts w:eastAsiaTheme="majorEastAsia" w:cstheme="majorBidi"/>
      <w:b/>
      <w:bCs/>
      <w:sz w:val="28"/>
      <w:szCs w:val="28"/>
      <w:lang w:val="nl-NL"/>
    </w:rPr>
  </w:style>
  <w:style w:type="paragraph" w:styleId="Koptekst">
    <w:name w:val="header"/>
    <w:basedOn w:val="Standaard"/>
    <w:link w:val="KoptekstChar"/>
    <w:uiPriority w:val="99"/>
    <w:semiHidden/>
    <w:rsid w:val="00C23165"/>
    <w:pPr>
      <w:tabs>
        <w:tab w:val="center" w:pos="4536"/>
        <w:tab w:val="right" w:pos="9072"/>
      </w:tabs>
      <w:spacing w:after="72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78FE"/>
    <w:rPr>
      <w:sz w:val="20"/>
      <w:lang w:val="nl-NL"/>
    </w:rPr>
  </w:style>
  <w:style w:type="paragraph" w:styleId="Voettekst">
    <w:name w:val="footer"/>
    <w:basedOn w:val="Standaard"/>
    <w:link w:val="VoettekstChar"/>
    <w:uiPriority w:val="99"/>
    <w:semiHidden/>
    <w:rsid w:val="00C231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78FE"/>
    <w:rPr>
      <w:sz w:val="20"/>
      <w:lang w:val="nl-NL"/>
    </w:rPr>
  </w:style>
  <w:style w:type="paragraph" w:customStyle="1" w:styleId="doHidden">
    <w:name w:val="doHidden"/>
    <w:basedOn w:val="Standaard"/>
    <w:next w:val="Standaard"/>
    <w:semiHidden/>
    <w:qFormat/>
    <w:rsid w:val="00C12CF1"/>
    <w:pPr>
      <w:framePr w:w="543" w:h="554" w:hSpace="141" w:wrap="around" w:vAnchor="text" w:hAnchor="page" w:x="493" w:y="-255"/>
    </w:pPr>
    <w:rPr>
      <w:rFonts w:eastAsia="Times New Roman" w:cs="Times New Roman"/>
      <w:noProof/>
      <w:szCs w:val="18"/>
      <w:lang w:eastAsia="nl-NL"/>
    </w:rPr>
  </w:style>
  <w:style w:type="table" w:styleId="Tabelraster">
    <w:name w:val="Table Grid"/>
    <w:basedOn w:val="Standaardtabel"/>
    <w:uiPriority w:val="59"/>
    <w:rsid w:val="00C2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26F30"/>
    <w:rPr>
      <w:color w:val="808080"/>
      <w:lang w:val="nl-NL"/>
    </w:rPr>
  </w:style>
  <w:style w:type="paragraph" w:customStyle="1" w:styleId="doDocType">
    <w:name w:val="doDocType"/>
    <w:basedOn w:val="Standaard"/>
    <w:next w:val="Standaard"/>
    <w:semiHidden/>
    <w:qFormat/>
    <w:rsid w:val="004F737A"/>
    <w:rPr>
      <w:caps/>
      <w:sz w:val="28"/>
    </w:rPr>
  </w:style>
  <w:style w:type="paragraph" w:customStyle="1" w:styleId="CWZTitel">
    <w:name w:val="CWZ_Titel"/>
    <w:basedOn w:val="Standaard"/>
    <w:semiHidden/>
    <w:qFormat/>
    <w:rsid w:val="00B42314"/>
    <w:pPr>
      <w:spacing w:after="100" w:line="520" w:lineRule="atLeast"/>
    </w:pPr>
    <w:rPr>
      <w:color w:val="000000"/>
      <w:sz w:val="48"/>
    </w:rPr>
  </w:style>
  <w:style w:type="paragraph" w:customStyle="1" w:styleId="CWZSubTitel">
    <w:name w:val="CWZ_SubTitel"/>
    <w:basedOn w:val="Standaard"/>
    <w:semiHidden/>
    <w:qFormat/>
    <w:rsid w:val="00615939"/>
    <w:pPr>
      <w:spacing w:line="320" w:lineRule="atLeast"/>
    </w:pPr>
    <w:rPr>
      <w:color w:val="000000"/>
      <w:sz w:val="28"/>
    </w:rPr>
  </w:style>
  <w:style w:type="paragraph" w:customStyle="1" w:styleId="CWZDatum">
    <w:name w:val="CWZ_Datum"/>
    <w:basedOn w:val="Standaard"/>
    <w:next w:val="Standaard"/>
    <w:semiHidden/>
    <w:qFormat/>
    <w:rsid w:val="009C73A6"/>
    <w:rPr>
      <w:b/>
      <w:color w:val="000000"/>
    </w:rPr>
  </w:style>
  <w:style w:type="paragraph" w:customStyle="1" w:styleId="CWZTijd">
    <w:name w:val="CWZ_Tijd"/>
    <w:basedOn w:val="Standaard"/>
    <w:next w:val="Standaard"/>
    <w:semiHidden/>
    <w:qFormat/>
    <w:rsid w:val="009C73A6"/>
    <w:rPr>
      <w:b/>
      <w:color w:val="000000"/>
    </w:rPr>
  </w:style>
  <w:style w:type="paragraph" w:customStyle="1" w:styleId="CWZExtraTekst">
    <w:name w:val="CWZ_ExtraTekst"/>
    <w:basedOn w:val="Standaard"/>
    <w:semiHidden/>
    <w:qFormat/>
    <w:rsid w:val="009C73A6"/>
    <w:rPr>
      <w:i/>
      <w:color w:val="000000"/>
    </w:rPr>
  </w:style>
  <w:style w:type="paragraph" w:styleId="Voetnoottekst">
    <w:name w:val="footnote text"/>
    <w:basedOn w:val="Standaard"/>
    <w:link w:val="VoetnoottekstChar"/>
    <w:uiPriority w:val="99"/>
    <w:semiHidden/>
    <w:rsid w:val="00FD6B2E"/>
    <w:pPr>
      <w:spacing w:line="190" w:lineRule="atLeast"/>
    </w:pPr>
    <w:rPr>
      <w:i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378FE"/>
    <w:rPr>
      <w:i/>
      <w:sz w:val="16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71A"/>
    <w:rPr>
      <w:vertAlign w:val="superscript"/>
      <w:lang w:val="nl-NL"/>
    </w:rPr>
  </w:style>
  <w:style w:type="paragraph" w:customStyle="1" w:styleId="CWZQuote">
    <w:name w:val="CWZ Quote"/>
    <w:basedOn w:val="Standaard"/>
    <w:next w:val="Standaard"/>
    <w:qFormat/>
    <w:rsid w:val="00750AD0"/>
    <w:rPr>
      <w:i/>
    </w:rPr>
  </w:style>
  <w:style w:type="paragraph" w:customStyle="1" w:styleId="CWZProgrammaKop">
    <w:name w:val="CWZ Programma Kop"/>
    <w:basedOn w:val="Standaard"/>
    <w:next w:val="Standaard"/>
    <w:qFormat/>
    <w:rsid w:val="00322688"/>
    <w:rPr>
      <w:b/>
    </w:rPr>
  </w:style>
  <w:style w:type="paragraph" w:customStyle="1" w:styleId="CZWProgramma">
    <w:name w:val="CZW Programma"/>
    <w:basedOn w:val="Standaard"/>
    <w:qFormat/>
    <w:rsid w:val="00322688"/>
    <w:pPr>
      <w:tabs>
        <w:tab w:val="left" w:pos="1389"/>
      </w:tabs>
      <w:spacing w:after="240"/>
    </w:pPr>
  </w:style>
  <w:style w:type="table" w:customStyle="1" w:styleId="CWZVoettabel">
    <w:name w:val="CWZ_Voettabel"/>
    <w:basedOn w:val="Standaardtabel"/>
    <w:uiPriority w:val="99"/>
    <w:rsid w:val="0070159C"/>
    <w:pPr>
      <w:spacing w:after="0" w:line="240" w:lineRule="auto"/>
    </w:pPr>
    <w:rPr>
      <w:sz w:val="16"/>
    </w:rPr>
    <w:tblPr>
      <w:tblCellMar>
        <w:left w:w="0" w:type="dxa"/>
      </w:tblCellMar>
    </w:tblPr>
  </w:style>
  <w:style w:type="paragraph" w:styleId="Bijschrift">
    <w:name w:val="caption"/>
    <w:basedOn w:val="Standaard"/>
    <w:next w:val="Standaard"/>
    <w:uiPriority w:val="35"/>
    <w:semiHidden/>
    <w:qFormat/>
    <w:rsid w:val="00EA2B4A"/>
    <w:pPr>
      <w:spacing w:after="200" w:line="240" w:lineRule="auto"/>
    </w:pPr>
    <w:rPr>
      <w:b/>
      <w:bCs/>
      <w:color w:val="009EDB" w:themeColor="accent1"/>
      <w:sz w:val="18"/>
      <w:szCs w:val="18"/>
    </w:rPr>
  </w:style>
  <w:style w:type="character" w:styleId="Hyperlink">
    <w:name w:val="Hyperlink"/>
    <w:basedOn w:val="Standaardalinea-lettertype"/>
    <w:uiPriority w:val="99"/>
    <w:semiHidden/>
    <w:rsid w:val="00CF768E"/>
    <w:rPr>
      <w:color w:val="0000FF" w:themeColor="hyperlink"/>
      <w:u w:val="single"/>
      <w:lang w:val="nl-NL"/>
    </w:rPr>
  </w:style>
  <w:style w:type="paragraph" w:styleId="Lijstalinea">
    <w:name w:val="List Paragraph"/>
    <w:basedOn w:val="Standaard"/>
    <w:uiPriority w:val="34"/>
    <w:qFormat/>
    <w:rsid w:val="00CE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tOffice\Corporate%20Identity\Templates\INV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EC7E4E3AA44EEAB50CE0F7E65B9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A984F3-1764-4D3D-90D3-CA438A2D0F7D}"/>
      </w:docPartPr>
      <w:docPartBody>
        <w:p w:rsidR="007B3D11" w:rsidRDefault="007B3D11">
          <w:pPr>
            <w:pStyle w:val="9BEC7E4E3AA44EEAB50CE0F7E65B9938"/>
          </w:pPr>
          <w:r w:rsidRPr="00D76264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5BF13A8F7243FFBB19E3BD79677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CECB6-CA10-449D-8DBB-AB4486D98B88}"/>
      </w:docPartPr>
      <w:docPartBody>
        <w:p w:rsidR="007B3D11" w:rsidRDefault="007B3D11"/>
      </w:docPartBody>
    </w:docPart>
    <w:docPart>
      <w:docPartPr>
        <w:name w:val="8E635C7106584D8EAB9D31CBDE68F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A8B3E-C297-40E2-80EE-C57DEA3843D2}"/>
      </w:docPartPr>
      <w:docPartBody>
        <w:p w:rsidR="007B3D11" w:rsidRDefault="007B3D11"/>
      </w:docPartBody>
    </w:docPart>
    <w:docPart>
      <w:docPartPr>
        <w:name w:val="CE2CD87660874D56938207636E335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C315F-2544-4F53-916F-D1E81682D0DC}"/>
      </w:docPartPr>
      <w:docPartBody>
        <w:p w:rsidR="007B3D11" w:rsidRDefault="007B3D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11"/>
    <w:rsid w:val="007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BEC7E4E3AA44EEAB50CE0F7E65B9938">
    <w:name w:val="9BEC7E4E3AA44EEAB50CE0F7E65B9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WZ">
      <a:dk1>
        <a:srgbClr val="000000"/>
      </a:dk1>
      <a:lt1>
        <a:sysClr val="window" lastClr="FFFFFF"/>
      </a:lt1>
      <a:dk2>
        <a:srgbClr val="009EDB"/>
      </a:dk2>
      <a:lt2>
        <a:srgbClr val="B3E2EE"/>
      </a:lt2>
      <a:accent1>
        <a:srgbClr val="009EDB"/>
      </a:accent1>
      <a:accent2>
        <a:srgbClr val="78D0EB"/>
      </a:accent2>
      <a:accent3>
        <a:srgbClr val="B3E2EE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dotoffice.info/">
  <Title>HAP-SEH-RAV avond</Title>
  <SubTitle>12 mei 2022 17.00 – 19.00 uur</SubTitl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24E7961-024C-4161-A03F-DBD8EFADE48E}">
  <ds:schemaRefs>
    <ds:schemaRef ds:uri="http://www.dotoffice.info/"/>
  </ds:schemaRefs>
</ds:datastoreItem>
</file>

<file path=customXml/itemProps2.xml><?xml version="1.0" encoding="utf-8"?>
<ds:datastoreItem xmlns:ds="http://schemas.openxmlformats.org/officeDocument/2006/customXml" ds:itemID="{6CB0892C-9D72-4A99-AE47-35F5F204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Acket</dc:creator>
  <cp:lastModifiedBy>Kathelijn Acket</cp:lastModifiedBy>
  <cp:revision>2</cp:revision>
  <cp:lastPrinted>2015-04-09T08:14:00Z</cp:lastPrinted>
  <dcterms:created xsi:type="dcterms:W3CDTF">2022-01-26T11:19:00Z</dcterms:created>
  <dcterms:modified xsi:type="dcterms:W3CDTF">2022-01-26T11:19:00Z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Invitation</vt:lpwstr>
  </property>
  <property fmtid="{D5CDD505-2E9C-101B-9397-08002B2CF9AE}" pid="3" name="txtLocation">
    <vt:lpwstr/>
  </property>
  <property fmtid="{D5CDD505-2E9C-101B-9397-08002B2CF9AE}" pid="4" name="rbWhite">
    <vt:lpwstr>False</vt:lpwstr>
  </property>
  <property fmtid="{D5CDD505-2E9C-101B-9397-08002B2CF9AE}" pid="5" name="rbBlack">
    <vt:lpwstr>True</vt:lpwstr>
  </property>
  <property fmtid="{D5CDD505-2E9C-101B-9397-08002B2CF9AE}" pid="6" name="txtExtraText">
    <vt:lpwstr/>
  </property>
  <property fmtid="{D5CDD505-2E9C-101B-9397-08002B2CF9AE}" pid="7" name="txtTime">
    <vt:lpwstr>19.30 - 21.30</vt:lpwstr>
  </property>
  <property fmtid="{D5CDD505-2E9C-101B-9397-08002B2CF9AE}" pid="8" name="txtInvitation">
    <vt:lpwstr>Refereeravond</vt:lpwstr>
  </property>
  <property fmtid="{D5CDD505-2E9C-101B-9397-08002B2CF9AE}" pid="9" name="cboTheme">
    <vt:lpwstr>KC_10A06</vt:lpwstr>
  </property>
  <property fmtid="{D5CDD505-2E9C-101B-9397-08002B2CF9AE}" pid="10" name="txtTitle">
    <vt:lpwstr>HAP-SEH-RAV avond</vt:lpwstr>
  </property>
  <property fmtid="{D5CDD505-2E9C-101B-9397-08002B2CF9AE}" pid="11" name="txtImageFile">
    <vt:lpwstr/>
  </property>
  <property fmtid="{D5CDD505-2E9C-101B-9397-08002B2CF9AE}" pid="12" name="txtDate">
    <vt:lpwstr>02 december 2021</vt:lpwstr>
  </property>
  <property fmtid="{D5CDD505-2E9C-101B-9397-08002B2CF9AE}" pid="13" name="CreatedWithVersion">
    <vt:lpwstr>1.2.2</vt:lpwstr>
  </property>
  <property fmtid="{D5CDD505-2E9C-101B-9397-08002B2CF9AE}" pid="14" name="languageID">
    <vt:lpwstr>1043</vt:lpwstr>
  </property>
</Properties>
</file>